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92" w:rsidRPr="00226120" w:rsidRDefault="00A41392" w:rsidP="005F3558">
      <w:pPr>
        <w:pStyle w:val="BodyText"/>
        <w:tabs>
          <w:tab w:val="left" w:pos="3256"/>
          <w:tab w:val="center" w:pos="4677"/>
        </w:tabs>
        <w:spacing w:after="0"/>
        <w:jc w:val="center"/>
        <w:rPr>
          <w:b/>
          <w:bCs/>
          <w:sz w:val="28"/>
          <w:szCs w:val="28"/>
        </w:rPr>
      </w:pPr>
      <w:r w:rsidRPr="00226120">
        <w:rPr>
          <w:b/>
          <w:sz w:val="28"/>
          <w:szCs w:val="28"/>
        </w:rPr>
        <w:t>Саратовская область</w:t>
      </w:r>
    </w:p>
    <w:p w:rsidR="00A41392" w:rsidRDefault="00A41392" w:rsidP="005F3558">
      <w:pPr>
        <w:spacing w:after="0" w:line="240" w:lineRule="auto"/>
        <w:jc w:val="center"/>
        <w:rPr>
          <w:rFonts w:ascii="Times New Roman" w:hAnsi="Times New Roman"/>
          <w:b/>
          <w:sz w:val="28"/>
          <w:szCs w:val="28"/>
        </w:rPr>
      </w:pPr>
    </w:p>
    <w:p w:rsidR="00A41392" w:rsidRPr="00226120" w:rsidRDefault="00A41392" w:rsidP="005F3558">
      <w:pPr>
        <w:spacing w:after="0" w:line="240" w:lineRule="auto"/>
        <w:jc w:val="center"/>
        <w:rPr>
          <w:rFonts w:ascii="Times New Roman" w:hAnsi="Times New Roman"/>
          <w:b/>
          <w:sz w:val="28"/>
          <w:szCs w:val="28"/>
        </w:rPr>
      </w:pPr>
      <w:r w:rsidRPr="00226120">
        <w:rPr>
          <w:rFonts w:ascii="Times New Roman" w:hAnsi="Times New Roman"/>
          <w:b/>
          <w:sz w:val="28"/>
          <w:szCs w:val="28"/>
        </w:rPr>
        <w:t>Балаковский муниципальный район</w:t>
      </w:r>
    </w:p>
    <w:p w:rsidR="00A41392" w:rsidRPr="00226120" w:rsidRDefault="00A41392" w:rsidP="005F3558">
      <w:pPr>
        <w:spacing w:after="0" w:line="240" w:lineRule="auto"/>
        <w:jc w:val="center"/>
        <w:rPr>
          <w:rFonts w:ascii="Times New Roman" w:hAnsi="Times New Roman"/>
          <w:b/>
          <w:sz w:val="28"/>
          <w:szCs w:val="28"/>
        </w:rPr>
      </w:pPr>
      <w:r w:rsidRPr="00226120">
        <w:rPr>
          <w:rFonts w:ascii="Times New Roman" w:hAnsi="Times New Roman"/>
          <w:b/>
          <w:sz w:val="28"/>
          <w:szCs w:val="28"/>
        </w:rPr>
        <w:t>Муниципальное образование город Балаково</w:t>
      </w:r>
    </w:p>
    <w:p w:rsidR="00A41392" w:rsidRPr="00226120" w:rsidRDefault="00A41392" w:rsidP="005F3558">
      <w:pPr>
        <w:spacing w:after="0" w:line="240" w:lineRule="auto"/>
        <w:jc w:val="center"/>
        <w:rPr>
          <w:rFonts w:ascii="Times New Roman" w:hAnsi="Times New Roman"/>
          <w:b/>
          <w:sz w:val="28"/>
          <w:szCs w:val="28"/>
        </w:rPr>
      </w:pPr>
    </w:p>
    <w:p w:rsidR="00A41392" w:rsidRPr="00226120" w:rsidRDefault="00A41392" w:rsidP="005F3558">
      <w:pPr>
        <w:tabs>
          <w:tab w:val="left" w:pos="6379"/>
        </w:tabs>
        <w:spacing w:after="0" w:line="240" w:lineRule="auto"/>
        <w:jc w:val="center"/>
        <w:rPr>
          <w:rFonts w:ascii="Times New Roman" w:hAnsi="Times New Roman"/>
          <w:b/>
          <w:sz w:val="28"/>
          <w:szCs w:val="28"/>
        </w:rPr>
      </w:pPr>
      <w:r w:rsidRPr="00226120">
        <w:rPr>
          <w:rFonts w:ascii="Times New Roman" w:hAnsi="Times New Roman"/>
          <w:b/>
          <w:sz w:val="28"/>
          <w:szCs w:val="28"/>
        </w:rPr>
        <w:t>Совет муниципального образования город Балаково</w:t>
      </w:r>
    </w:p>
    <w:p w:rsidR="00A41392" w:rsidRPr="00226120" w:rsidRDefault="00A41392" w:rsidP="005F3558">
      <w:pPr>
        <w:spacing w:after="0" w:line="240" w:lineRule="auto"/>
        <w:jc w:val="center"/>
        <w:rPr>
          <w:rFonts w:ascii="Times New Roman" w:hAnsi="Times New Roman"/>
          <w:b/>
          <w:sz w:val="28"/>
          <w:szCs w:val="28"/>
        </w:rPr>
      </w:pPr>
    </w:p>
    <w:p w:rsidR="00A41392" w:rsidRPr="00226120" w:rsidRDefault="00A41392" w:rsidP="005F3558">
      <w:pPr>
        <w:snapToGrid w:val="0"/>
        <w:spacing w:after="0" w:line="240" w:lineRule="auto"/>
        <w:jc w:val="center"/>
        <w:rPr>
          <w:rFonts w:ascii="Times New Roman" w:hAnsi="Times New Roman"/>
          <w:bCs/>
          <w:sz w:val="28"/>
          <w:szCs w:val="28"/>
        </w:rPr>
      </w:pPr>
      <w:r w:rsidRPr="00226120">
        <w:rPr>
          <w:rFonts w:ascii="Times New Roman" w:hAnsi="Times New Roman"/>
          <w:bCs/>
          <w:sz w:val="28"/>
          <w:szCs w:val="28"/>
        </w:rPr>
        <w:t>Шестнадцатое заседание Совета муниципального образования</w:t>
      </w:r>
    </w:p>
    <w:p w:rsidR="00A41392" w:rsidRPr="00226120" w:rsidRDefault="00A41392" w:rsidP="005F3558">
      <w:pPr>
        <w:spacing w:after="0" w:line="240" w:lineRule="auto"/>
        <w:jc w:val="center"/>
        <w:rPr>
          <w:rFonts w:ascii="Times New Roman" w:hAnsi="Times New Roman"/>
          <w:sz w:val="28"/>
          <w:szCs w:val="28"/>
        </w:rPr>
      </w:pPr>
      <w:r w:rsidRPr="00226120">
        <w:rPr>
          <w:rFonts w:ascii="Times New Roman" w:hAnsi="Times New Roman"/>
          <w:bCs/>
          <w:sz w:val="28"/>
          <w:szCs w:val="28"/>
        </w:rPr>
        <w:t>город Балаково четвертого созыва</w:t>
      </w:r>
    </w:p>
    <w:p w:rsidR="00A41392" w:rsidRPr="00226120" w:rsidRDefault="00A41392" w:rsidP="005F3558">
      <w:pPr>
        <w:spacing w:after="0" w:line="240" w:lineRule="auto"/>
        <w:jc w:val="center"/>
        <w:rPr>
          <w:rFonts w:ascii="Times New Roman" w:hAnsi="Times New Roman"/>
          <w:b/>
          <w:sz w:val="28"/>
          <w:szCs w:val="28"/>
        </w:rPr>
      </w:pPr>
    </w:p>
    <w:p w:rsidR="00A41392" w:rsidRPr="00226120" w:rsidRDefault="00A41392" w:rsidP="005F35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РЕШЕНИЕ №95 </w:t>
      </w:r>
    </w:p>
    <w:p w:rsidR="00A41392" w:rsidRPr="00226120" w:rsidRDefault="00A41392" w:rsidP="005F3558">
      <w:pPr>
        <w:spacing w:after="0" w:line="240" w:lineRule="auto"/>
        <w:ind w:firstLine="709"/>
        <w:jc w:val="center"/>
        <w:rPr>
          <w:rFonts w:ascii="Times New Roman" w:hAnsi="Times New Roman"/>
          <w:sz w:val="28"/>
          <w:szCs w:val="28"/>
        </w:rPr>
      </w:pPr>
      <w:bookmarkStart w:id="0" w:name="_GoBack"/>
      <w:bookmarkEnd w:id="0"/>
    </w:p>
    <w:p w:rsidR="00A41392" w:rsidRPr="005F3558" w:rsidRDefault="00A41392" w:rsidP="005F3558">
      <w:pPr>
        <w:spacing w:line="240" w:lineRule="auto"/>
        <w:jc w:val="right"/>
        <w:rPr>
          <w:rFonts w:ascii="Times New Roman" w:hAnsi="Times New Roman"/>
          <w:sz w:val="28"/>
          <w:szCs w:val="28"/>
        </w:rPr>
      </w:pPr>
      <w:r w:rsidRPr="00226120">
        <w:rPr>
          <w:rFonts w:ascii="Times New Roman" w:hAnsi="Times New Roman"/>
          <w:noProof/>
          <w:sz w:val="28"/>
          <w:szCs w:val="28"/>
        </w:rPr>
        <w:t xml:space="preserve">25 октября </w:t>
      </w:r>
      <w:r w:rsidRPr="00226120">
        <w:rPr>
          <w:rFonts w:ascii="Times New Roman" w:hAnsi="Times New Roman"/>
          <w:sz w:val="28"/>
          <w:szCs w:val="28"/>
        </w:rPr>
        <w:t>2019 года</w:t>
      </w:r>
    </w:p>
    <w:p w:rsidR="00A41392" w:rsidRPr="00F736DA" w:rsidRDefault="00A41392" w:rsidP="00A61E9A">
      <w:pPr>
        <w:tabs>
          <w:tab w:val="left" w:pos="9355"/>
        </w:tabs>
        <w:suppressAutoHyphens/>
        <w:spacing w:after="0" w:line="240" w:lineRule="auto"/>
        <w:jc w:val="both"/>
        <w:rPr>
          <w:rFonts w:ascii="Times New Roman" w:hAnsi="Times New Roman"/>
          <w:b/>
          <w:bCs/>
          <w:sz w:val="28"/>
          <w:szCs w:val="28"/>
          <w:lang w:eastAsia="ar-SA"/>
        </w:rPr>
      </w:pPr>
      <w:r>
        <w:rPr>
          <w:rFonts w:ascii="Times New Roman" w:hAnsi="Times New Roman"/>
          <w:b/>
          <w:sz w:val="28"/>
          <w:szCs w:val="28"/>
        </w:rPr>
        <w:t xml:space="preserve">О внесении изменений в решение Совета муниципального образования город Балаково от </w:t>
      </w:r>
      <w:r w:rsidRPr="00E643A7">
        <w:rPr>
          <w:rFonts w:ascii="Times New Roman" w:hAnsi="Times New Roman"/>
          <w:b/>
          <w:sz w:val="28"/>
          <w:szCs w:val="28"/>
        </w:rPr>
        <w:t>30</w:t>
      </w:r>
      <w:r>
        <w:rPr>
          <w:rFonts w:ascii="Times New Roman" w:hAnsi="Times New Roman"/>
          <w:b/>
          <w:sz w:val="28"/>
          <w:szCs w:val="28"/>
        </w:rPr>
        <w:t xml:space="preserve"> сентября 2019 года № 79</w:t>
      </w:r>
    </w:p>
    <w:p w:rsidR="00A41392" w:rsidRDefault="00A41392" w:rsidP="006F48AA">
      <w:pPr>
        <w:tabs>
          <w:tab w:val="left" w:pos="9355"/>
        </w:tabs>
        <w:suppressAutoHyphens/>
        <w:spacing w:after="0" w:line="240" w:lineRule="auto"/>
        <w:ind w:firstLine="709"/>
        <w:jc w:val="center"/>
        <w:rPr>
          <w:rFonts w:ascii="Times New Roman" w:hAnsi="Times New Roman"/>
          <w:b/>
          <w:bCs/>
          <w:sz w:val="28"/>
          <w:szCs w:val="28"/>
          <w:lang w:eastAsia="ar-SA"/>
        </w:rPr>
      </w:pPr>
    </w:p>
    <w:p w:rsidR="00A41392" w:rsidRDefault="00A41392" w:rsidP="007A2170">
      <w:pPr>
        <w:widowControl w:val="0"/>
        <w:autoSpaceDE w:val="0"/>
        <w:autoSpaceDN w:val="0"/>
        <w:spacing w:after="0" w:line="240" w:lineRule="auto"/>
        <w:ind w:firstLine="708"/>
        <w:jc w:val="both"/>
        <w:rPr>
          <w:rFonts w:ascii="Times New Roman" w:hAnsi="Times New Roman"/>
          <w:b/>
          <w:bCs/>
          <w:sz w:val="28"/>
          <w:szCs w:val="28"/>
          <w:lang w:eastAsia="ar-SA"/>
        </w:rPr>
      </w:pPr>
      <w:r w:rsidRPr="00F66AF5">
        <w:rPr>
          <w:rFonts w:ascii="Times New Roman" w:hAnsi="Times New Roman"/>
          <w:bCs/>
          <w:sz w:val="28"/>
          <w:szCs w:val="28"/>
          <w:lang w:eastAsia="ar-SA"/>
        </w:rPr>
        <w:t xml:space="preserve">Руководствуясь </w:t>
      </w:r>
      <w:r w:rsidRPr="00962BDA">
        <w:rPr>
          <w:rFonts w:ascii="Times New Roman" w:hAnsi="Times New Roman"/>
          <w:sz w:val="28"/>
          <w:szCs w:val="28"/>
        </w:rPr>
        <w:t>Трудовым кодексом Российской Федераци</w:t>
      </w:r>
      <w:r w:rsidRPr="00257F66">
        <w:rPr>
          <w:rFonts w:ascii="Times New Roman" w:hAnsi="Times New Roman"/>
          <w:sz w:val="28"/>
          <w:szCs w:val="28"/>
        </w:rPr>
        <w:t>и,</w:t>
      </w:r>
      <w:r>
        <w:rPr>
          <w:rFonts w:ascii="Times New Roman" w:hAnsi="Times New Roman"/>
          <w:sz w:val="28"/>
          <w:szCs w:val="28"/>
        </w:rPr>
        <w:t xml:space="preserve"> </w:t>
      </w:r>
      <w:r w:rsidRPr="00F66AF5">
        <w:rPr>
          <w:rFonts w:ascii="Times New Roman" w:hAnsi="Times New Roman"/>
          <w:bCs/>
          <w:sz w:val="28"/>
          <w:szCs w:val="28"/>
          <w:lang w:eastAsia="ar-SA"/>
        </w:rPr>
        <w:t xml:space="preserve">Бюджетным кодексом Российской Федерации, Уставом муниципального </w:t>
      </w:r>
      <w:r>
        <w:rPr>
          <w:rFonts w:ascii="Times New Roman" w:hAnsi="Times New Roman"/>
          <w:bCs/>
          <w:sz w:val="28"/>
          <w:szCs w:val="28"/>
          <w:lang w:eastAsia="ar-SA"/>
        </w:rPr>
        <w:t>образования город Балаково</w:t>
      </w:r>
      <w:r w:rsidRPr="00F66AF5">
        <w:rPr>
          <w:rFonts w:ascii="Times New Roman" w:hAnsi="Times New Roman"/>
          <w:bCs/>
          <w:sz w:val="28"/>
          <w:szCs w:val="28"/>
          <w:lang w:eastAsia="ar-SA"/>
        </w:rPr>
        <w:t xml:space="preserve">, решением </w:t>
      </w:r>
      <w:r>
        <w:rPr>
          <w:rFonts w:ascii="Times New Roman" w:hAnsi="Times New Roman"/>
          <w:bCs/>
          <w:sz w:val="28"/>
          <w:szCs w:val="28"/>
          <w:lang w:eastAsia="ar-SA"/>
        </w:rPr>
        <w:t>Совета</w:t>
      </w:r>
      <w:r w:rsidRPr="00F66AF5">
        <w:rPr>
          <w:rFonts w:ascii="Times New Roman" w:hAnsi="Times New Roman"/>
          <w:bCs/>
          <w:sz w:val="28"/>
          <w:szCs w:val="28"/>
          <w:lang w:eastAsia="ar-SA"/>
        </w:rPr>
        <w:t xml:space="preserve"> муниципального </w:t>
      </w:r>
      <w:r>
        <w:rPr>
          <w:rFonts w:ascii="Times New Roman" w:hAnsi="Times New Roman"/>
          <w:bCs/>
          <w:sz w:val="28"/>
          <w:szCs w:val="28"/>
          <w:lang w:eastAsia="ar-SA"/>
        </w:rPr>
        <w:t>образования город Балаково</w:t>
      </w:r>
      <w:r w:rsidRPr="00F66AF5">
        <w:rPr>
          <w:rFonts w:ascii="Times New Roman" w:hAnsi="Times New Roman"/>
          <w:bCs/>
          <w:sz w:val="28"/>
          <w:szCs w:val="28"/>
          <w:lang w:eastAsia="ar-SA"/>
        </w:rPr>
        <w:t xml:space="preserve"> от </w:t>
      </w:r>
      <w:r>
        <w:rPr>
          <w:rFonts w:ascii="Times New Roman" w:hAnsi="Times New Roman"/>
          <w:bCs/>
          <w:sz w:val="28"/>
          <w:szCs w:val="28"/>
          <w:lang w:eastAsia="ar-SA"/>
        </w:rPr>
        <w:t>25 января</w:t>
      </w:r>
      <w:r w:rsidRPr="00F66AF5">
        <w:rPr>
          <w:rFonts w:ascii="Times New Roman" w:hAnsi="Times New Roman"/>
          <w:bCs/>
          <w:sz w:val="28"/>
          <w:szCs w:val="28"/>
          <w:lang w:eastAsia="ar-SA"/>
        </w:rPr>
        <w:t xml:space="preserve"> 201</w:t>
      </w:r>
      <w:r>
        <w:rPr>
          <w:rFonts w:ascii="Times New Roman" w:hAnsi="Times New Roman"/>
          <w:bCs/>
          <w:sz w:val="28"/>
          <w:szCs w:val="28"/>
          <w:lang w:eastAsia="ar-SA"/>
        </w:rPr>
        <w:t>7</w:t>
      </w:r>
      <w:r w:rsidRPr="00F66AF5">
        <w:rPr>
          <w:rFonts w:ascii="Times New Roman" w:hAnsi="Times New Roman"/>
          <w:bCs/>
          <w:sz w:val="28"/>
          <w:szCs w:val="28"/>
          <w:lang w:eastAsia="ar-SA"/>
        </w:rPr>
        <w:t xml:space="preserve"> года № </w:t>
      </w:r>
      <w:r>
        <w:rPr>
          <w:rFonts w:ascii="Times New Roman" w:hAnsi="Times New Roman"/>
          <w:bCs/>
          <w:sz w:val="28"/>
          <w:szCs w:val="28"/>
          <w:lang w:eastAsia="ar-SA"/>
        </w:rPr>
        <w:t>307</w:t>
      </w:r>
      <w:r w:rsidRPr="00F66AF5">
        <w:rPr>
          <w:rFonts w:ascii="Times New Roman" w:hAnsi="Times New Roman"/>
          <w:bCs/>
          <w:sz w:val="28"/>
          <w:szCs w:val="28"/>
          <w:lang w:eastAsia="ar-SA"/>
        </w:rPr>
        <w:t xml:space="preserve"> «О системе оплаты труда руководителей и работников муниципальных учреждений муниципального </w:t>
      </w:r>
      <w:r>
        <w:rPr>
          <w:rFonts w:ascii="Times New Roman" w:hAnsi="Times New Roman"/>
          <w:bCs/>
          <w:sz w:val="28"/>
          <w:szCs w:val="28"/>
          <w:lang w:eastAsia="ar-SA"/>
        </w:rPr>
        <w:t>образования город Балаково</w:t>
      </w:r>
      <w:r w:rsidRPr="00F66AF5">
        <w:rPr>
          <w:rFonts w:ascii="Times New Roman" w:hAnsi="Times New Roman"/>
          <w:bCs/>
          <w:sz w:val="28"/>
          <w:szCs w:val="28"/>
          <w:lang w:eastAsia="ar-SA"/>
        </w:rPr>
        <w:t xml:space="preserve">», решением </w:t>
      </w:r>
      <w:r>
        <w:rPr>
          <w:rFonts w:ascii="Times New Roman" w:hAnsi="Times New Roman"/>
          <w:bCs/>
          <w:sz w:val="28"/>
          <w:szCs w:val="28"/>
          <w:lang w:eastAsia="ar-SA"/>
        </w:rPr>
        <w:t xml:space="preserve">Совета муниципального образования город Балаково </w:t>
      </w:r>
      <w:r w:rsidRPr="00F66AF5">
        <w:rPr>
          <w:rFonts w:ascii="Times New Roman" w:hAnsi="Times New Roman"/>
          <w:bCs/>
          <w:sz w:val="28"/>
          <w:szCs w:val="28"/>
          <w:lang w:eastAsia="ar-SA"/>
        </w:rPr>
        <w:t xml:space="preserve">от </w:t>
      </w:r>
      <w:r w:rsidRPr="00F66AF5">
        <w:rPr>
          <w:rFonts w:ascii="Times New Roman" w:hAnsi="Times New Roman"/>
          <w:sz w:val="28"/>
          <w:szCs w:val="28"/>
        </w:rPr>
        <w:t>2</w:t>
      </w:r>
      <w:r>
        <w:rPr>
          <w:rFonts w:ascii="Times New Roman" w:hAnsi="Times New Roman"/>
          <w:sz w:val="28"/>
          <w:szCs w:val="28"/>
        </w:rPr>
        <w:t>6</w:t>
      </w:r>
      <w:r w:rsidRPr="00F66AF5">
        <w:rPr>
          <w:rFonts w:ascii="Times New Roman" w:hAnsi="Times New Roman"/>
          <w:sz w:val="28"/>
          <w:szCs w:val="28"/>
        </w:rPr>
        <w:t xml:space="preserve"> декабря </w:t>
      </w:r>
      <w:r>
        <w:rPr>
          <w:rFonts w:ascii="Times New Roman" w:hAnsi="Times New Roman"/>
          <w:sz w:val="28"/>
          <w:szCs w:val="28"/>
        </w:rPr>
        <w:t xml:space="preserve">2008 </w:t>
      </w:r>
      <w:r w:rsidRPr="00F66AF5">
        <w:rPr>
          <w:rFonts w:ascii="Times New Roman" w:hAnsi="Times New Roman"/>
          <w:sz w:val="28"/>
          <w:szCs w:val="28"/>
        </w:rPr>
        <w:t xml:space="preserve">года № </w:t>
      </w:r>
      <w:r>
        <w:rPr>
          <w:rFonts w:ascii="Times New Roman" w:hAnsi="Times New Roman"/>
          <w:sz w:val="28"/>
          <w:szCs w:val="28"/>
        </w:rPr>
        <w:t xml:space="preserve">39 </w:t>
      </w:r>
      <w:r w:rsidRPr="00F66AF5">
        <w:rPr>
          <w:rFonts w:ascii="Times New Roman" w:hAnsi="Times New Roman"/>
          <w:sz w:val="28"/>
          <w:szCs w:val="28"/>
        </w:rPr>
        <w:t>«</w:t>
      </w:r>
      <w:r>
        <w:rPr>
          <w:rFonts w:ascii="Times New Roman" w:hAnsi="Times New Roman"/>
          <w:sz w:val="28"/>
          <w:szCs w:val="28"/>
        </w:rPr>
        <w:t>Об утверждении Положения «Об оплате труда работников осуществляющих техническое обеспечение деятельности Совета муниципального образования город Балаково»</w:t>
      </w:r>
      <w:r>
        <w:rPr>
          <w:rFonts w:ascii="Times New Roman" w:hAnsi="Times New Roman"/>
          <w:bCs/>
          <w:sz w:val="28"/>
          <w:szCs w:val="28"/>
          <w:lang w:eastAsia="ar-SA"/>
        </w:rPr>
        <w:t>, решением Совета муниципального образования город Балаково от 25 апреля 2008 года № 159 «Об утверждении Положения «О денежном содержании лиц, замещающих должности муниципальной службы муниципального образования город Балаково»</w:t>
      </w:r>
      <w:r w:rsidRPr="001D72FD">
        <w:rPr>
          <w:rFonts w:ascii="Times New Roman" w:hAnsi="Times New Roman"/>
          <w:bCs/>
          <w:sz w:val="28"/>
          <w:szCs w:val="28"/>
          <w:lang w:eastAsia="ar-SA"/>
        </w:rPr>
        <w:t xml:space="preserve">, </w:t>
      </w:r>
      <w:r>
        <w:rPr>
          <w:rFonts w:ascii="Times New Roman" w:hAnsi="Times New Roman"/>
          <w:bCs/>
          <w:sz w:val="28"/>
          <w:szCs w:val="28"/>
          <w:lang w:eastAsia="ar-SA"/>
        </w:rPr>
        <w:t xml:space="preserve">решением Совета муниципального образования город Балаково от 26 декабря 2008 года № 40 «Об утверждении Положения «Об оплате труда депутатов, членов выборных органов местного самоуправления, выборных должностных лиц местного самоуправления муниципального образования город Балаково, осуществляющих свои полномочия на постоянной основе», рассмотрев письмо первого заместителя Председателя Правительства области – министра финансов области Ойкина В.Г. от 01 октября 2019 года №02-03-15/5217, рекомендации комитета по бюджетно-финансовой, экономической, социальной политике и вопросам жилищно-коммунального хозяйства, Совет </w:t>
      </w:r>
      <w:r w:rsidRPr="001D72FD">
        <w:rPr>
          <w:rFonts w:ascii="Times New Roman" w:hAnsi="Times New Roman"/>
          <w:bCs/>
          <w:sz w:val="28"/>
          <w:szCs w:val="28"/>
          <w:lang w:eastAsia="ar-SA"/>
        </w:rPr>
        <w:t xml:space="preserve">муниципального </w:t>
      </w:r>
      <w:r>
        <w:rPr>
          <w:rFonts w:ascii="Times New Roman" w:hAnsi="Times New Roman"/>
          <w:bCs/>
          <w:sz w:val="28"/>
          <w:szCs w:val="28"/>
          <w:lang w:eastAsia="ar-SA"/>
        </w:rPr>
        <w:t>образования город Балаково</w:t>
      </w:r>
    </w:p>
    <w:p w:rsidR="00A41392" w:rsidRDefault="00A41392" w:rsidP="007A2170">
      <w:pPr>
        <w:widowControl w:val="0"/>
        <w:autoSpaceDE w:val="0"/>
        <w:autoSpaceDN w:val="0"/>
        <w:spacing w:after="0" w:line="240" w:lineRule="auto"/>
        <w:ind w:firstLine="708"/>
        <w:jc w:val="both"/>
        <w:rPr>
          <w:rFonts w:ascii="Times New Roman" w:hAnsi="Times New Roman"/>
          <w:b/>
          <w:sz w:val="28"/>
          <w:szCs w:val="28"/>
          <w:lang w:eastAsia="ar-SA"/>
        </w:rPr>
      </w:pPr>
    </w:p>
    <w:p w:rsidR="00A41392" w:rsidRPr="007A2170" w:rsidRDefault="00A41392" w:rsidP="007A2170">
      <w:pPr>
        <w:widowControl w:val="0"/>
        <w:autoSpaceDE w:val="0"/>
        <w:autoSpaceDN w:val="0"/>
        <w:spacing w:after="0" w:line="240" w:lineRule="auto"/>
        <w:ind w:firstLine="708"/>
        <w:jc w:val="both"/>
        <w:rPr>
          <w:rFonts w:ascii="Times New Roman" w:hAnsi="Times New Roman"/>
          <w:b/>
          <w:bCs/>
          <w:sz w:val="28"/>
          <w:szCs w:val="28"/>
          <w:lang w:eastAsia="ar-SA"/>
        </w:rPr>
      </w:pPr>
      <w:r w:rsidRPr="001D72FD">
        <w:rPr>
          <w:rFonts w:ascii="Times New Roman" w:hAnsi="Times New Roman"/>
          <w:b/>
          <w:sz w:val="28"/>
          <w:szCs w:val="28"/>
          <w:lang w:eastAsia="ar-SA"/>
        </w:rPr>
        <w:t>РЕШИЛ:</w:t>
      </w:r>
    </w:p>
    <w:p w:rsidR="00A41392" w:rsidRPr="00E82AE2" w:rsidRDefault="00A41392" w:rsidP="00E643A7">
      <w:pPr>
        <w:tabs>
          <w:tab w:val="left" w:pos="9355"/>
        </w:tabs>
        <w:suppressAutoHyphens/>
        <w:spacing w:after="0" w:line="240" w:lineRule="auto"/>
        <w:ind w:firstLine="709"/>
        <w:jc w:val="both"/>
        <w:rPr>
          <w:rFonts w:ascii="Times New Roman" w:hAnsi="Times New Roman"/>
          <w:sz w:val="28"/>
          <w:szCs w:val="28"/>
        </w:rPr>
      </w:pPr>
      <w:r w:rsidRPr="00E643A7">
        <w:rPr>
          <w:rFonts w:ascii="Times New Roman" w:hAnsi="Times New Roman"/>
          <w:sz w:val="28"/>
          <w:szCs w:val="28"/>
        </w:rPr>
        <w:t>1. Внести в решение Совета муниципального образования город Балаково от 30 сентября 2019 года № 79 «О внесении изменений в решение Совета муниципального образования город Балаково от 26 января 2018 года № 400 «О повышении и индексации оплаты труда отдельных категорий работников муниципальных учреждений и органов местного самоуправления муниципального образования город Балаково»</w:t>
      </w:r>
      <w:r>
        <w:rPr>
          <w:rFonts w:ascii="Times New Roman" w:hAnsi="Times New Roman"/>
          <w:sz w:val="28"/>
          <w:szCs w:val="28"/>
        </w:rPr>
        <w:t xml:space="preserve"> (далее – решение) следующие изменения: в подпункте 1.1. и в подпункте 1.2. пункта 1 решения цифру «3,9» заменить на цифру «9».</w:t>
      </w:r>
    </w:p>
    <w:p w:rsidR="00A41392" w:rsidRPr="00A61E9A" w:rsidRDefault="00A41392" w:rsidP="00A61E9A">
      <w:pPr>
        <w:suppressAutoHyphens/>
        <w:spacing w:after="0" w:line="240" w:lineRule="auto"/>
        <w:ind w:firstLine="660"/>
        <w:jc w:val="both"/>
        <w:rPr>
          <w:rFonts w:ascii="Times New Roman" w:hAnsi="Times New Roman"/>
          <w:sz w:val="28"/>
          <w:szCs w:val="28"/>
          <w:lang w:eastAsia="ar-SA"/>
        </w:rPr>
      </w:pPr>
      <w:r w:rsidRPr="00373C4A">
        <w:rPr>
          <w:rFonts w:ascii="Times New Roman" w:hAnsi="Times New Roman"/>
          <w:sz w:val="28"/>
          <w:szCs w:val="28"/>
          <w:lang w:eastAsia="ar-SA"/>
        </w:rPr>
        <w:t xml:space="preserve">2. </w:t>
      </w:r>
      <w:r w:rsidRPr="00B35B1C">
        <w:rPr>
          <w:rFonts w:ascii="Times New Roman" w:hAnsi="Times New Roman"/>
          <w:sz w:val="28"/>
          <w:szCs w:val="28"/>
        </w:rPr>
        <w:t xml:space="preserve">Настоящее решение вступает в силу со дня </w:t>
      </w:r>
      <w:r>
        <w:rPr>
          <w:rFonts w:ascii="Times New Roman" w:hAnsi="Times New Roman"/>
          <w:sz w:val="28"/>
          <w:szCs w:val="28"/>
        </w:rPr>
        <w:t xml:space="preserve">принятия, подлежит </w:t>
      </w:r>
      <w:r w:rsidRPr="00B35B1C">
        <w:rPr>
          <w:rFonts w:ascii="Times New Roman" w:hAnsi="Times New Roman"/>
          <w:sz w:val="28"/>
          <w:szCs w:val="28"/>
        </w:rPr>
        <w:t>официально</w:t>
      </w:r>
      <w:r>
        <w:rPr>
          <w:rFonts w:ascii="Times New Roman" w:hAnsi="Times New Roman"/>
          <w:sz w:val="28"/>
          <w:szCs w:val="28"/>
        </w:rPr>
        <w:t>му</w:t>
      </w:r>
      <w:r w:rsidRPr="00B35B1C">
        <w:rPr>
          <w:rFonts w:ascii="Times New Roman" w:hAnsi="Times New Roman"/>
          <w:sz w:val="28"/>
          <w:szCs w:val="28"/>
        </w:rPr>
        <w:t xml:space="preserve"> опубликовани</w:t>
      </w:r>
      <w:r>
        <w:rPr>
          <w:rFonts w:ascii="Times New Roman" w:hAnsi="Times New Roman"/>
          <w:sz w:val="28"/>
          <w:szCs w:val="28"/>
        </w:rPr>
        <w:t>ю и распространяется на правоотношения, возникшие с 1 октября 2019 года</w:t>
      </w:r>
      <w:r w:rsidRPr="00373C4A">
        <w:rPr>
          <w:rFonts w:ascii="Times New Roman" w:hAnsi="Times New Roman"/>
          <w:sz w:val="28"/>
          <w:szCs w:val="28"/>
        </w:rPr>
        <w:t>.</w:t>
      </w:r>
    </w:p>
    <w:p w:rsidR="00A41392" w:rsidRDefault="00A41392" w:rsidP="00E643A7">
      <w:pPr>
        <w:tabs>
          <w:tab w:val="left" w:pos="9355"/>
        </w:tabs>
        <w:suppressAutoHyphens/>
        <w:spacing w:after="0" w:line="240" w:lineRule="auto"/>
        <w:ind w:firstLine="709"/>
        <w:jc w:val="both"/>
        <w:rPr>
          <w:rFonts w:ascii="Times New Roman" w:hAnsi="Times New Roman"/>
          <w:bCs/>
          <w:sz w:val="28"/>
          <w:szCs w:val="28"/>
          <w:lang w:eastAsia="ar-SA"/>
        </w:rPr>
      </w:pPr>
    </w:p>
    <w:p w:rsidR="00A41392" w:rsidRPr="00E643A7" w:rsidRDefault="00A41392" w:rsidP="00E643A7">
      <w:pPr>
        <w:tabs>
          <w:tab w:val="left" w:pos="9355"/>
        </w:tabs>
        <w:suppressAutoHyphens/>
        <w:spacing w:after="0" w:line="240" w:lineRule="auto"/>
        <w:ind w:firstLine="709"/>
        <w:jc w:val="both"/>
        <w:rPr>
          <w:rFonts w:ascii="Times New Roman" w:hAnsi="Times New Roman"/>
          <w:bCs/>
          <w:sz w:val="28"/>
          <w:szCs w:val="28"/>
          <w:lang w:eastAsia="ar-SA"/>
        </w:rPr>
      </w:pPr>
    </w:p>
    <w:p w:rsidR="00A41392" w:rsidRDefault="00A41392" w:rsidP="00B73B25">
      <w:pPr>
        <w:spacing w:after="0" w:line="240" w:lineRule="auto"/>
        <w:ind w:firstLine="567"/>
        <w:jc w:val="both"/>
        <w:rPr>
          <w:rFonts w:ascii="Times New Roman" w:hAnsi="Times New Roman"/>
          <w:sz w:val="28"/>
          <w:szCs w:val="28"/>
        </w:rPr>
      </w:pPr>
    </w:p>
    <w:p w:rsidR="00A41392" w:rsidRPr="002061C6" w:rsidRDefault="00A41392" w:rsidP="00D33D62">
      <w:pPr>
        <w:widowControl w:val="0"/>
        <w:autoSpaceDE w:val="0"/>
        <w:autoSpaceDN w:val="0"/>
        <w:adjustRightInd w:val="0"/>
        <w:spacing w:after="0" w:line="240" w:lineRule="auto"/>
        <w:jc w:val="right"/>
        <w:outlineLvl w:val="0"/>
        <w:rPr>
          <w:rFonts w:ascii="Times New Roman" w:hAnsi="Times New Roman"/>
          <w:sz w:val="24"/>
          <w:szCs w:val="24"/>
          <w:lang w:eastAsia="ru-RU"/>
        </w:rPr>
      </w:pPr>
    </w:p>
    <w:p w:rsidR="00A41392" w:rsidRDefault="00A41392" w:rsidP="00430433">
      <w:pPr>
        <w:spacing w:after="0" w:line="240" w:lineRule="auto"/>
        <w:rPr>
          <w:rFonts w:ascii="Times New Roman" w:hAnsi="Times New Roman"/>
          <w:b/>
          <w:sz w:val="28"/>
          <w:szCs w:val="28"/>
        </w:rPr>
      </w:pPr>
      <w:r w:rsidRPr="002061C6">
        <w:rPr>
          <w:rFonts w:ascii="Times New Roman" w:hAnsi="Times New Roman"/>
          <w:b/>
          <w:sz w:val="28"/>
          <w:szCs w:val="28"/>
        </w:rPr>
        <w:t>Глав</w:t>
      </w:r>
      <w:r>
        <w:rPr>
          <w:rFonts w:ascii="Times New Roman" w:hAnsi="Times New Roman"/>
          <w:b/>
          <w:sz w:val="28"/>
          <w:szCs w:val="28"/>
        </w:rPr>
        <w:t>а</w:t>
      </w:r>
      <w:r w:rsidRPr="002061C6">
        <w:rPr>
          <w:rFonts w:ascii="Times New Roman" w:hAnsi="Times New Roman"/>
          <w:b/>
          <w:sz w:val="28"/>
          <w:szCs w:val="28"/>
        </w:rPr>
        <w:t xml:space="preserve"> муниципального </w:t>
      </w:r>
      <w:r>
        <w:rPr>
          <w:rFonts w:ascii="Times New Roman" w:hAnsi="Times New Roman"/>
          <w:b/>
          <w:sz w:val="28"/>
          <w:szCs w:val="28"/>
        </w:rPr>
        <w:t xml:space="preserve">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Р.С. Ирисов</w:t>
      </w:r>
    </w:p>
    <w:p w:rsidR="00A41392" w:rsidRDefault="00A41392" w:rsidP="00430433">
      <w:pPr>
        <w:spacing w:after="0" w:line="240" w:lineRule="auto"/>
      </w:pPr>
    </w:p>
    <w:sectPr w:rsidR="00A41392" w:rsidSect="005F3558">
      <w:headerReference w:type="default" r:id="rId6"/>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92" w:rsidRDefault="00A41392" w:rsidP="00A32EA7">
      <w:pPr>
        <w:spacing w:after="0" w:line="240" w:lineRule="auto"/>
      </w:pPr>
      <w:r>
        <w:separator/>
      </w:r>
    </w:p>
  </w:endnote>
  <w:endnote w:type="continuationSeparator" w:id="0">
    <w:p w:rsidR="00A41392" w:rsidRDefault="00A41392" w:rsidP="00A32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92" w:rsidRDefault="00A41392" w:rsidP="00A32EA7">
      <w:pPr>
        <w:spacing w:after="0" w:line="240" w:lineRule="auto"/>
      </w:pPr>
      <w:r>
        <w:separator/>
      </w:r>
    </w:p>
  </w:footnote>
  <w:footnote w:type="continuationSeparator" w:id="0">
    <w:p w:rsidR="00A41392" w:rsidRDefault="00A41392" w:rsidP="00A32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92" w:rsidRDefault="00A41392">
    <w:pPr>
      <w:pStyle w:val="Header"/>
      <w:jc w:val="right"/>
    </w:pPr>
  </w:p>
  <w:p w:rsidR="00A41392" w:rsidRDefault="00A41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8AA"/>
    <w:rsid w:val="0000123D"/>
    <w:rsid w:val="0000228A"/>
    <w:rsid w:val="000042FE"/>
    <w:rsid w:val="00010CDC"/>
    <w:rsid w:val="00015620"/>
    <w:rsid w:val="00021013"/>
    <w:rsid w:val="00024982"/>
    <w:rsid w:val="00025D29"/>
    <w:rsid w:val="00034439"/>
    <w:rsid w:val="00046D58"/>
    <w:rsid w:val="00063C0D"/>
    <w:rsid w:val="00071EA3"/>
    <w:rsid w:val="00074261"/>
    <w:rsid w:val="0007731E"/>
    <w:rsid w:val="00077BFE"/>
    <w:rsid w:val="000838F0"/>
    <w:rsid w:val="00086EBD"/>
    <w:rsid w:val="000A020E"/>
    <w:rsid w:val="000A12D0"/>
    <w:rsid w:val="000A1CF6"/>
    <w:rsid w:val="000A440A"/>
    <w:rsid w:val="000A5A80"/>
    <w:rsid w:val="000A6439"/>
    <w:rsid w:val="000B3D54"/>
    <w:rsid w:val="000B70CE"/>
    <w:rsid w:val="000C50CC"/>
    <w:rsid w:val="000C5CF2"/>
    <w:rsid w:val="000D6F98"/>
    <w:rsid w:val="000E3705"/>
    <w:rsid w:val="000F14F0"/>
    <w:rsid w:val="000F28C3"/>
    <w:rsid w:val="0010057A"/>
    <w:rsid w:val="00107A6F"/>
    <w:rsid w:val="00110255"/>
    <w:rsid w:val="00121372"/>
    <w:rsid w:val="00121B0D"/>
    <w:rsid w:val="00123F7E"/>
    <w:rsid w:val="00124E4D"/>
    <w:rsid w:val="00134351"/>
    <w:rsid w:val="001430FF"/>
    <w:rsid w:val="00146239"/>
    <w:rsid w:val="00150479"/>
    <w:rsid w:val="0015233C"/>
    <w:rsid w:val="00152E2F"/>
    <w:rsid w:val="00153F12"/>
    <w:rsid w:val="00155147"/>
    <w:rsid w:val="00157F53"/>
    <w:rsid w:val="0016312C"/>
    <w:rsid w:val="00174806"/>
    <w:rsid w:val="00180EBD"/>
    <w:rsid w:val="0019681A"/>
    <w:rsid w:val="001A51B7"/>
    <w:rsid w:val="001A733E"/>
    <w:rsid w:val="001B342D"/>
    <w:rsid w:val="001D72FD"/>
    <w:rsid w:val="001E2885"/>
    <w:rsid w:val="001E7480"/>
    <w:rsid w:val="001F361F"/>
    <w:rsid w:val="001F6D27"/>
    <w:rsid w:val="001F7EAF"/>
    <w:rsid w:val="002061C6"/>
    <w:rsid w:val="002200A1"/>
    <w:rsid w:val="00220B22"/>
    <w:rsid w:val="002220FD"/>
    <w:rsid w:val="00226120"/>
    <w:rsid w:val="00241C87"/>
    <w:rsid w:val="0024489A"/>
    <w:rsid w:val="00246E37"/>
    <w:rsid w:val="00254A72"/>
    <w:rsid w:val="00254F52"/>
    <w:rsid w:val="00257F66"/>
    <w:rsid w:val="00274D79"/>
    <w:rsid w:val="0027635D"/>
    <w:rsid w:val="0028155D"/>
    <w:rsid w:val="00282BC4"/>
    <w:rsid w:val="0028688D"/>
    <w:rsid w:val="00287E2E"/>
    <w:rsid w:val="002B2EFE"/>
    <w:rsid w:val="002B34F7"/>
    <w:rsid w:val="002D311B"/>
    <w:rsid w:val="002D68D5"/>
    <w:rsid w:val="002F37CA"/>
    <w:rsid w:val="00300F5B"/>
    <w:rsid w:val="00306E97"/>
    <w:rsid w:val="0031257D"/>
    <w:rsid w:val="00314EE0"/>
    <w:rsid w:val="00327E74"/>
    <w:rsid w:val="00362A8A"/>
    <w:rsid w:val="00364ACA"/>
    <w:rsid w:val="00373C4A"/>
    <w:rsid w:val="0039480F"/>
    <w:rsid w:val="00394B80"/>
    <w:rsid w:val="003A0499"/>
    <w:rsid w:val="003A07B1"/>
    <w:rsid w:val="003A7712"/>
    <w:rsid w:val="003B4A40"/>
    <w:rsid w:val="003B508A"/>
    <w:rsid w:val="003B543E"/>
    <w:rsid w:val="003B7EDE"/>
    <w:rsid w:val="003D507B"/>
    <w:rsid w:val="003E4156"/>
    <w:rsid w:val="00403A8D"/>
    <w:rsid w:val="00405F76"/>
    <w:rsid w:val="00421DF4"/>
    <w:rsid w:val="00423B3C"/>
    <w:rsid w:val="00427266"/>
    <w:rsid w:val="00427807"/>
    <w:rsid w:val="00430433"/>
    <w:rsid w:val="00467006"/>
    <w:rsid w:val="00473F3A"/>
    <w:rsid w:val="00476494"/>
    <w:rsid w:val="0048396B"/>
    <w:rsid w:val="004956E9"/>
    <w:rsid w:val="004A27B6"/>
    <w:rsid w:val="004A58DA"/>
    <w:rsid w:val="004A6551"/>
    <w:rsid w:val="004B320E"/>
    <w:rsid w:val="004C0496"/>
    <w:rsid w:val="004C63FC"/>
    <w:rsid w:val="004D24AD"/>
    <w:rsid w:val="004D3DA7"/>
    <w:rsid w:val="004D404B"/>
    <w:rsid w:val="004D6116"/>
    <w:rsid w:val="004E013E"/>
    <w:rsid w:val="004E13ED"/>
    <w:rsid w:val="004E3001"/>
    <w:rsid w:val="004E3C70"/>
    <w:rsid w:val="004E73B1"/>
    <w:rsid w:val="004F73DD"/>
    <w:rsid w:val="00523582"/>
    <w:rsid w:val="005257F3"/>
    <w:rsid w:val="005266AC"/>
    <w:rsid w:val="00541ECC"/>
    <w:rsid w:val="00546979"/>
    <w:rsid w:val="00550A02"/>
    <w:rsid w:val="005516FC"/>
    <w:rsid w:val="00551E18"/>
    <w:rsid w:val="005524D7"/>
    <w:rsid w:val="005534A2"/>
    <w:rsid w:val="00570A15"/>
    <w:rsid w:val="00574754"/>
    <w:rsid w:val="00594A94"/>
    <w:rsid w:val="005A10FA"/>
    <w:rsid w:val="005A458B"/>
    <w:rsid w:val="005B189B"/>
    <w:rsid w:val="005C1549"/>
    <w:rsid w:val="005C28CD"/>
    <w:rsid w:val="005C3EE8"/>
    <w:rsid w:val="005D5934"/>
    <w:rsid w:val="005E5FD4"/>
    <w:rsid w:val="005E711A"/>
    <w:rsid w:val="005F294D"/>
    <w:rsid w:val="005F3558"/>
    <w:rsid w:val="005F7A95"/>
    <w:rsid w:val="00612711"/>
    <w:rsid w:val="00613500"/>
    <w:rsid w:val="006145E3"/>
    <w:rsid w:val="00616C77"/>
    <w:rsid w:val="0062260D"/>
    <w:rsid w:val="006231B9"/>
    <w:rsid w:val="00626B08"/>
    <w:rsid w:val="006279B8"/>
    <w:rsid w:val="00640277"/>
    <w:rsid w:val="00647A4B"/>
    <w:rsid w:val="00652DB5"/>
    <w:rsid w:val="00652DDD"/>
    <w:rsid w:val="006560F6"/>
    <w:rsid w:val="0065659E"/>
    <w:rsid w:val="00661314"/>
    <w:rsid w:val="00662389"/>
    <w:rsid w:val="006710F9"/>
    <w:rsid w:val="00672E40"/>
    <w:rsid w:val="00677908"/>
    <w:rsid w:val="00681316"/>
    <w:rsid w:val="006825C9"/>
    <w:rsid w:val="00693176"/>
    <w:rsid w:val="006968BC"/>
    <w:rsid w:val="00696D87"/>
    <w:rsid w:val="006A2249"/>
    <w:rsid w:val="006C1A18"/>
    <w:rsid w:val="006C7EE9"/>
    <w:rsid w:val="006D36E1"/>
    <w:rsid w:val="006D4BA1"/>
    <w:rsid w:val="006D7E75"/>
    <w:rsid w:val="006F029E"/>
    <w:rsid w:val="006F48AA"/>
    <w:rsid w:val="00713626"/>
    <w:rsid w:val="00730B19"/>
    <w:rsid w:val="00735D36"/>
    <w:rsid w:val="00745021"/>
    <w:rsid w:val="00746C86"/>
    <w:rsid w:val="00747ACA"/>
    <w:rsid w:val="007612A6"/>
    <w:rsid w:val="00764AB1"/>
    <w:rsid w:val="007855B6"/>
    <w:rsid w:val="00786DA0"/>
    <w:rsid w:val="00787165"/>
    <w:rsid w:val="00792592"/>
    <w:rsid w:val="0079778D"/>
    <w:rsid w:val="007A2170"/>
    <w:rsid w:val="007A739D"/>
    <w:rsid w:val="007C5F71"/>
    <w:rsid w:val="007C6519"/>
    <w:rsid w:val="007D1E9D"/>
    <w:rsid w:val="007D7EC8"/>
    <w:rsid w:val="007E15D9"/>
    <w:rsid w:val="007E2647"/>
    <w:rsid w:val="007E3105"/>
    <w:rsid w:val="007E7775"/>
    <w:rsid w:val="007F3404"/>
    <w:rsid w:val="007F5942"/>
    <w:rsid w:val="00800ACC"/>
    <w:rsid w:val="00802D22"/>
    <w:rsid w:val="00803E06"/>
    <w:rsid w:val="00806389"/>
    <w:rsid w:val="00813129"/>
    <w:rsid w:val="008149D6"/>
    <w:rsid w:val="008167B0"/>
    <w:rsid w:val="00820720"/>
    <w:rsid w:val="008255E4"/>
    <w:rsid w:val="00830CC9"/>
    <w:rsid w:val="00832827"/>
    <w:rsid w:val="00833B8C"/>
    <w:rsid w:val="00834EA5"/>
    <w:rsid w:val="00847328"/>
    <w:rsid w:val="00854F08"/>
    <w:rsid w:val="0087212B"/>
    <w:rsid w:val="0087651D"/>
    <w:rsid w:val="00882F9F"/>
    <w:rsid w:val="0088366E"/>
    <w:rsid w:val="00885F36"/>
    <w:rsid w:val="008927F4"/>
    <w:rsid w:val="0089762F"/>
    <w:rsid w:val="008A09C4"/>
    <w:rsid w:val="008A1C24"/>
    <w:rsid w:val="008A2C28"/>
    <w:rsid w:val="008A3139"/>
    <w:rsid w:val="008C00F3"/>
    <w:rsid w:val="008C3D50"/>
    <w:rsid w:val="008D1879"/>
    <w:rsid w:val="008E5803"/>
    <w:rsid w:val="008E7D89"/>
    <w:rsid w:val="00912DD4"/>
    <w:rsid w:val="00922E50"/>
    <w:rsid w:val="009244ED"/>
    <w:rsid w:val="009273C6"/>
    <w:rsid w:val="00934C6E"/>
    <w:rsid w:val="00936BC7"/>
    <w:rsid w:val="0094065B"/>
    <w:rsid w:val="0094176A"/>
    <w:rsid w:val="00943F9B"/>
    <w:rsid w:val="0095034A"/>
    <w:rsid w:val="00960BC7"/>
    <w:rsid w:val="00962BDA"/>
    <w:rsid w:val="00977C14"/>
    <w:rsid w:val="00990458"/>
    <w:rsid w:val="00993227"/>
    <w:rsid w:val="00997360"/>
    <w:rsid w:val="00997E77"/>
    <w:rsid w:val="009A532E"/>
    <w:rsid w:val="009D0E43"/>
    <w:rsid w:val="009E016C"/>
    <w:rsid w:val="009E2999"/>
    <w:rsid w:val="009E3B8E"/>
    <w:rsid w:val="009F745F"/>
    <w:rsid w:val="00A0026B"/>
    <w:rsid w:val="00A02A7A"/>
    <w:rsid w:val="00A058F8"/>
    <w:rsid w:val="00A06101"/>
    <w:rsid w:val="00A11D1D"/>
    <w:rsid w:val="00A142D4"/>
    <w:rsid w:val="00A16E38"/>
    <w:rsid w:val="00A211DB"/>
    <w:rsid w:val="00A32EA7"/>
    <w:rsid w:val="00A33AF3"/>
    <w:rsid w:val="00A356E2"/>
    <w:rsid w:val="00A4031A"/>
    <w:rsid w:val="00A404AC"/>
    <w:rsid w:val="00A40CB1"/>
    <w:rsid w:val="00A41392"/>
    <w:rsid w:val="00A419EB"/>
    <w:rsid w:val="00A46EDB"/>
    <w:rsid w:val="00A552AE"/>
    <w:rsid w:val="00A60700"/>
    <w:rsid w:val="00A61E9A"/>
    <w:rsid w:val="00A64D1F"/>
    <w:rsid w:val="00A74D26"/>
    <w:rsid w:val="00A753B7"/>
    <w:rsid w:val="00A77543"/>
    <w:rsid w:val="00A77DED"/>
    <w:rsid w:val="00A837C2"/>
    <w:rsid w:val="00A978B4"/>
    <w:rsid w:val="00AB0D1B"/>
    <w:rsid w:val="00AB5D32"/>
    <w:rsid w:val="00AC15B9"/>
    <w:rsid w:val="00AC3F7D"/>
    <w:rsid w:val="00AC461F"/>
    <w:rsid w:val="00AC6916"/>
    <w:rsid w:val="00AC6AE6"/>
    <w:rsid w:val="00AD1354"/>
    <w:rsid w:val="00AD1804"/>
    <w:rsid w:val="00AD28B1"/>
    <w:rsid w:val="00AE0B1E"/>
    <w:rsid w:val="00AF1054"/>
    <w:rsid w:val="00AF4CD7"/>
    <w:rsid w:val="00AF6B4A"/>
    <w:rsid w:val="00B03D17"/>
    <w:rsid w:val="00B044BC"/>
    <w:rsid w:val="00B1032C"/>
    <w:rsid w:val="00B109D9"/>
    <w:rsid w:val="00B11861"/>
    <w:rsid w:val="00B12086"/>
    <w:rsid w:val="00B120E4"/>
    <w:rsid w:val="00B13A17"/>
    <w:rsid w:val="00B2632A"/>
    <w:rsid w:val="00B35B1C"/>
    <w:rsid w:val="00B42C8F"/>
    <w:rsid w:val="00B4305C"/>
    <w:rsid w:val="00B46479"/>
    <w:rsid w:val="00B53A3C"/>
    <w:rsid w:val="00B73B25"/>
    <w:rsid w:val="00B763C2"/>
    <w:rsid w:val="00B768E8"/>
    <w:rsid w:val="00B76A63"/>
    <w:rsid w:val="00B84094"/>
    <w:rsid w:val="00B90AFD"/>
    <w:rsid w:val="00BC39AC"/>
    <w:rsid w:val="00BC6815"/>
    <w:rsid w:val="00BC79B7"/>
    <w:rsid w:val="00BD18D1"/>
    <w:rsid w:val="00BD4016"/>
    <w:rsid w:val="00BE5952"/>
    <w:rsid w:val="00BF173F"/>
    <w:rsid w:val="00BF656B"/>
    <w:rsid w:val="00C03487"/>
    <w:rsid w:val="00C15BFE"/>
    <w:rsid w:val="00C16CFD"/>
    <w:rsid w:val="00C23AC6"/>
    <w:rsid w:val="00C346D6"/>
    <w:rsid w:val="00C46229"/>
    <w:rsid w:val="00C4738E"/>
    <w:rsid w:val="00C52781"/>
    <w:rsid w:val="00C56990"/>
    <w:rsid w:val="00C575EC"/>
    <w:rsid w:val="00C601E0"/>
    <w:rsid w:val="00C60EE4"/>
    <w:rsid w:val="00C622DF"/>
    <w:rsid w:val="00C77B54"/>
    <w:rsid w:val="00C93A7E"/>
    <w:rsid w:val="00CA7E9E"/>
    <w:rsid w:val="00CB2EA2"/>
    <w:rsid w:val="00CB5EDA"/>
    <w:rsid w:val="00CB7C15"/>
    <w:rsid w:val="00CC462D"/>
    <w:rsid w:val="00CD03B3"/>
    <w:rsid w:val="00CD34EF"/>
    <w:rsid w:val="00CE030B"/>
    <w:rsid w:val="00CE6E28"/>
    <w:rsid w:val="00D06AF4"/>
    <w:rsid w:val="00D12424"/>
    <w:rsid w:val="00D12F6A"/>
    <w:rsid w:val="00D13D22"/>
    <w:rsid w:val="00D1633D"/>
    <w:rsid w:val="00D27DF2"/>
    <w:rsid w:val="00D30BE4"/>
    <w:rsid w:val="00D33D62"/>
    <w:rsid w:val="00D3623C"/>
    <w:rsid w:val="00D42F45"/>
    <w:rsid w:val="00D430C9"/>
    <w:rsid w:val="00D439ED"/>
    <w:rsid w:val="00D477C6"/>
    <w:rsid w:val="00D523A4"/>
    <w:rsid w:val="00D53A45"/>
    <w:rsid w:val="00D56006"/>
    <w:rsid w:val="00D707E7"/>
    <w:rsid w:val="00D71B8E"/>
    <w:rsid w:val="00D756A6"/>
    <w:rsid w:val="00D9423B"/>
    <w:rsid w:val="00DA6A7C"/>
    <w:rsid w:val="00DB17AE"/>
    <w:rsid w:val="00DB227A"/>
    <w:rsid w:val="00DC397A"/>
    <w:rsid w:val="00DC5A58"/>
    <w:rsid w:val="00DD032B"/>
    <w:rsid w:val="00DD0DED"/>
    <w:rsid w:val="00DD3FEF"/>
    <w:rsid w:val="00DD6AE5"/>
    <w:rsid w:val="00DE0A14"/>
    <w:rsid w:val="00DE4996"/>
    <w:rsid w:val="00DE50D2"/>
    <w:rsid w:val="00DF732A"/>
    <w:rsid w:val="00E000D3"/>
    <w:rsid w:val="00E01FB5"/>
    <w:rsid w:val="00E02000"/>
    <w:rsid w:val="00E036C1"/>
    <w:rsid w:val="00E07F43"/>
    <w:rsid w:val="00E1486D"/>
    <w:rsid w:val="00E14FE3"/>
    <w:rsid w:val="00E22305"/>
    <w:rsid w:val="00E24260"/>
    <w:rsid w:val="00E24666"/>
    <w:rsid w:val="00E25C76"/>
    <w:rsid w:val="00E2623E"/>
    <w:rsid w:val="00E269B7"/>
    <w:rsid w:val="00E34A13"/>
    <w:rsid w:val="00E35EA2"/>
    <w:rsid w:val="00E379C5"/>
    <w:rsid w:val="00E42CBC"/>
    <w:rsid w:val="00E51AD9"/>
    <w:rsid w:val="00E54E08"/>
    <w:rsid w:val="00E576B9"/>
    <w:rsid w:val="00E6354E"/>
    <w:rsid w:val="00E643A7"/>
    <w:rsid w:val="00E65DF6"/>
    <w:rsid w:val="00E6702C"/>
    <w:rsid w:val="00E75219"/>
    <w:rsid w:val="00E82AE2"/>
    <w:rsid w:val="00E83E38"/>
    <w:rsid w:val="00E878A1"/>
    <w:rsid w:val="00E90352"/>
    <w:rsid w:val="00E9536A"/>
    <w:rsid w:val="00ED0BD8"/>
    <w:rsid w:val="00EE5A1D"/>
    <w:rsid w:val="00EF09DF"/>
    <w:rsid w:val="00EF13FE"/>
    <w:rsid w:val="00EF589F"/>
    <w:rsid w:val="00EF7695"/>
    <w:rsid w:val="00F12E90"/>
    <w:rsid w:val="00F14147"/>
    <w:rsid w:val="00F154D2"/>
    <w:rsid w:val="00F166DE"/>
    <w:rsid w:val="00F20666"/>
    <w:rsid w:val="00F251C5"/>
    <w:rsid w:val="00F26F1C"/>
    <w:rsid w:val="00F37655"/>
    <w:rsid w:val="00F43C94"/>
    <w:rsid w:val="00F54DCE"/>
    <w:rsid w:val="00F66AF5"/>
    <w:rsid w:val="00F6732C"/>
    <w:rsid w:val="00F72918"/>
    <w:rsid w:val="00F736DA"/>
    <w:rsid w:val="00F73862"/>
    <w:rsid w:val="00F860C3"/>
    <w:rsid w:val="00F86F67"/>
    <w:rsid w:val="00F907D4"/>
    <w:rsid w:val="00F90BF6"/>
    <w:rsid w:val="00F90D4C"/>
    <w:rsid w:val="00F9522B"/>
    <w:rsid w:val="00FA6DE5"/>
    <w:rsid w:val="00FA716E"/>
    <w:rsid w:val="00FC06D6"/>
    <w:rsid w:val="00FE18AD"/>
    <w:rsid w:val="00FE2603"/>
    <w:rsid w:val="00FE2759"/>
    <w:rsid w:val="00FF0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48AA"/>
    <w:rPr>
      <w:rFonts w:cs="Times New Roman"/>
      <w:color w:val="0000FF"/>
      <w:u w:val="single"/>
    </w:rPr>
  </w:style>
  <w:style w:type="character" w:styleId="FollowedHyperlink">
    <w:name w:val="FollowedHyperlink"/>
    <w:basedOn w:val="DefaultParagraphFont"/>
    <w:uiPriority w:val="99"/>
    <w:semiHidden/>
    <w:rsid w:val="006F48AA"/>
    <w:rPr>
      <w:rFonts w:cs="Times New Roman"/>
      <w:color w:val="800080"/>
      <w:u w:val="single"/>
    </w:rPr>
  </w:style>
  <w:style w:type="paragraph" w:styleId="Header">
    <w:name w:val="header"/>
    <w:basedOn w:val="Normal"/>
    <w:link w:val="HeaderChar"/>
    <w:uiPriority w:val="99"/>
    <w:rsid w:val="00A32EA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32EA7"/>
    <w:rPr>
      <w:rFonts w:ascii="Calibri" w:eastAsia="Times New Roman" w:hAnsi="Calibri" w:cs="Times New Roman"/>
    </w:rPr>
  </w:style>
  <w:style w:type="paragraph" w:styleId="Footer">
    <w:name w:val="footer"/>
    <w:basedOn w:val="Normal"/>
    <w:link w:val="FooterChar"/>
    <w:uiPriority w:val="99"/>
    <w:rsid w:val="00A32EA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2EA7"/>
    <w:rPr>
      <w:rFonts w:ascii="Calibri" w:eastAsia="Times New Roman" w:hAnsi="Calibri" w:cs="Times New Roman"/>
    </w:rPr>
  </w:style>
  <w:style w:type="paragraph" w:customStyle="1" w:styleId="a">
    <w:name w:val="Текст документа"/>
    <w:basedOn w:val="Normal"/>
    <w:uiPriority w:val="99"/>
    <w:rsid w:val="00E35EA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styleId="BalloonText">
    <w:name w:val="Balloon Text"/>
    <w:basedOn w:val="Normal"/>
    <w:link w:val="BalloonTextChar"/>
    <w:uiPriority w:val="99"/>
    <w:semiHidden/>
    <w:rsid w:val="00A0610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A06101"/>
    <w:rPr>
      <w:rFonts w:ascii="Tahoma" w:hAnsi="Tahoma" w:cs="Tahoma"/>
      <w:sz w:val="16"/>
      <w:szCs w:val="16"/>
      <w:lang w:eastAsia="ru-RU"/>
    </w:rPr>
  </w:style>
  <w:style w:type="paragraph" w:styleId="BodyText">
    <w:name w:val="Body Text"/>
    <w:basedOn w:val="Normal"/>
    <w:link w:val="BodyTextChar"/>
    <w:uiPriority w:val="99"/>
    <w:semiHidden/>
    <w:rsid w:val="005F3558"/>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semiHidden/>
    <w:locked/>
    <w:rsid w:val="005F355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62792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Pages>
  <Words>388</Words>
  <Characters>2212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sharonovaoa</cp:lastModifiedBy>
  <cp:revision>6</cp:revision>
  <cp:lastPrinted>2019-10-24T05:57:00Z</cp:lastPrinted>
  <dcterms:created xsi:type="dcterms:W3CDTF">2019-10-24T05:17:00Z</dcterms:created>
  <dcterms:modified xsi:type="dcterms:W3CDTF">2019-10-31T11:32:00Z</dcterms:modified>
</cp:coreProperties>
</file>