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F" w:rsidRPr="00A41D60" w:rsidRDefault="00B9118F" w:rsidP="00A41D60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A41D60">
        <w:rPr>
          <w:b/>
          <w:sz w:val="28"/>
          <w:szCs w:val="28"/>
        </w:rPr>
        <w:t>Саратовская область</w:t>
      </w: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D60">
        <w:rPr>
          <w:rFonts w:ascii="Times New Roman" w:hAnsi="Times New Roman"/>
          <w:b/>
          <w:sz w:val="28"/>
          <w:szCs w:val="28"/>
        </w:rPr>
        <w:t>Балаковский муниципальный район</w:t>
      </w: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D60">
        <w:rPr>
          <w:rFonts w:ascii="Times New Roman" w:hAnsi="Times New Roman"/>
          <w:b/>
          <w:sz w:val="28"/>
          <w:szCs w:val="28"/>
        </w:rPr>
        <w:t>Муниципальное образование город Балаково</w:t>
      </w:r>
    </w:p>
    <w:p w:rsidR="00B9118F" w:rsidRPr="00A41D60" w:rsidRDefault="00B9118F" w:rsidP="00A41D6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D60">
        <w:rPr>
          <w:rFonts w:ascii="Times New Roman" w:hAnsi="Times New Roman"/>
          <w:b/>
          <w:sz w:val="28"/>
          <w:szCs w:val="28"/>
        </w:rPr>
        <w:t>Совет муниципального образования город Балаково</w:t>
      </w: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18F" w:rsidRPr="00A41D60" w:rsidRDefault="00B9118F" w:rsidP="00A41D60">
      <w:pPr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bCs/>
          <w:sz w:val="28"/>
          <w:szCs w:val="28"/>
        </w:rPr>
        <w:t>Восемнадцатое заседание Совета муниципального образования</w:t>
      </w: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bCs/>
          <w:sz w:val="28"/>
          <w:szCs w:val="28"/>
        </w:rPr>
        <w:t>город Балаково четвертого созыва</w:t>
      </w: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18F" w:rsidRPr="00A41D60" w:rsidRDefault="00B9118F" w:rsidP="00A41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</w:rPr>
        <w:t>РЕШЕНИЕ № 108</w:t>
      </w:r>
    </w:p>
    <w:p w:rsidR="00B9118F" w:rsidRPr="00A41D60" w:rsidRDefault="00B9118F" w:rsidP="00A41D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18F" w:rsidRPr="00A41D60" w:rsidRDefault="00B9118F" w:rsidP="00A41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noProof/>
          <w:sz w:val="28"/>
          <w:szCs w:val="28"/>
        </w:rPr>
        <w:t xml:space="preserve">24 декабря </w:t>
      </w:r>
      <w:r w:rsidRPr="00A41D60">
        <w:rPr>
          <w:rFonts w:ascii="Times New Roman" w:hAnsi="Times New Roman"/>
          <w:sz w:val="28"/>
          <w:szCs w:val="28"/>
        </w:rPr>
        <w:t>2019 года</w:t>
      </w:r>
    </w:p>
    <w:p w:rsidR="00B9118F" w:rsidRPr="00A41D60" w:rsidRDefault="00B9118F" w:rsidP="00A4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9118F" w:rsidRPr="00A41D60" w:rsidRDefault="00B9118F" w:rsidP="00A4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41D6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муниципального образования город Балаково от 24 июня 2016 года № 256 «</w:t>
      </w:r>
      <w:r w:rsidRPr="00A41D60">
        <w:rPr>
          <w:rFonts w:ascii="Times New Roman" w:hAnsi="Times New Roman"/>
          <w:b/>
          <w:bCs/>
          <w:sz w:val="28"/>
          <w:szCs w:val="28"/>
        </w:rPr>
        <w:t>О бюджетном процессе в муниципальном образовании город Балаково</w:t>
      </w:r>
      <w:r w:rsidRPr="00A41D6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9118F" w:rsidRPr="00A41D60" w:rsidRDefault="00B9118F" w:rsidP="00A4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118F" w:rsidRPr="00A41D60" w:rsidRDefault="00B9118F" w:rsidP="00A4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ab/>
      </w:r>
      <w:r w:rsidRPr="00A41D60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Балаково, Регламентом Совета муниципального образования город Балаково,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  <w:bookmarkStart w:id="0" w:name="_GoBack"/>
      <w:bookmarkEnd w:id="0"/>
    </w:p>
    <w:p w:rsidR="00B9118F" w:rsidRPr="00A41D60" w:rsidRDefault="00B9118F" w:rsidP="00A41D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118F" w:rsidRPr="00A41D60" w:rsidRDefault="00B9118F" w:rsidP="00A41D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1D60">
        <w:rPr>
          <w:rFonts w:ascii="Times New Roman" w:hAnsi="Times New Roman"/>
          <w:b/>
          <w:sz w:val="28"/>
          <w:szCs w:val="28"/>
          <w:lang w:eastAsia="ru-RU"/>
        </w:rPr>
        <w:t xml:space="preserve">РЕШИЛ: </w:t>
      </w:r>
    </w:p>
    <w:p w:rsidR="00B9118F" w:rsidRPr="00A41D60" w:rsidRDefault="00B9118F" w:rsidP="00A4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ab/>
        <w:t>1. Внести в решение Совета муниципального образования город Балаково от 24 июня 2016 года № 256 «</w:t>
      </w:r>
      <w:r w:rsidRPr="00A41D60">
        <w:rPr>
          <w:rFonts w:ascii="Times New Roman" w:hAnsi="Times New Roman"/>
          <w:bCs/>
          <w:sz w:val="28"/>
          <w:szCs w:val="28"/>
        </w:rPr>
        <w:t>О бюджетном процессе в муниципальном образовании город Балаково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» следующие изменения и дополнения: 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bCs/>
          <w:sz w:val="28"/>
          <w:szCs w:val="28"/>
        </w:rPr>
        <w:t xml:space="preserve">подпункт 2.1.11. пункта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2.1. раздела 2 </w:t>
      </w:r>
      <w:bookmarkStart w:id="1" w:name="_Hlk27552959"/>
      <w:r w:rsidRPr="00A41D60">
        <w:rPr>
          <w:rFonts w:ascii="Times New Roman" w:hAnsi="Times New Roman"/>
          <w:sz w:val="28"/>
          <w:szCs w:val="28"/>
          <w:lang w:eastAsia="ru-RU"/>
        </w:rPr>
        <w:t>приложения</w:t>
      </w:r>
      <w:bookmarkEnd w:id="1"/>
      <w:r w:rsidRPr="00A41D60">
        <w:rPr>
          <w:rFonts w:ascii="Times New Roman" w:hAnsi="Times New Roman"/>
          <w:sz w:val="28"/>
          <w:szCs w:val="28"/>
          <w:lang w:eastAsia="ru-RU"/>
        </w:rPr>
        <w:t xml:space="preserve"> к решению Совета муниципального образования город Балаково </w:t>
      </w:r>
      <w:r w:rsidRPr="00A41D60">
        <w:rPr>
          <w:rFonts w:ascii="Times New Roman" w:hAnsi="Times New Roman"/>
          <w:sz w:val="28"/>
          <w:szCs w:val="28"/>
        </w:rPr>
        <w:t xml:space="preserve">от 24 июня 2016 года № 256 </w:t>
      </w:r>
      <w:r w:rsidRPr="00A41D60">
        <w:rPr>
          <w:rFonts w:ascii="Times New Roman" w:hAnsi="Times New Roman"/>
          <w:sz w:val="28"/>
          <w:szCs w:val="28"/>
          <w:lang w:eastAsia="ru-RU"/>
        </w:rPr>
        <w:t>«</w:t>
      </w:r>
      <w:r w:rsidRPr="00A41D60">
        <w:rPr>
          <w:rFonts w:ascii="Times New Roman" w:hAnsi="Times New Roman"/>
          <w:bCs/>
          <w:sz w:val="28"/>
          <w:szCs w:val="28"/>
        </w:rPr>
        <w:t>О бюджетном процессе в муниципальном образовании город Балаково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» (далее – приложение) </w:t>
      </w:r>
      <w:r w:rsidRPr="00A41D60">
        <w:rPr>
          <w:rFonts w:ascii="Times New Roman" w:hAnsi="Times New Roman"/>
          <w:sz w:val="28"/>
          <w:szCs w:val="28"/>
        </w:rPr>
        <w:t>дополнить подпунктом 2.1.11.1. в следующей редакции</w:t>
      </w:r>
      <w:r w:rsidRPr="00A41D60">
        <w:rPr>
          <w:rFonts w:ascii="Times New Roman" w:hAnsi="Times New Roman"/>
          <w:bCs/>
          <w:sz w:val="28"/>
          <w:szCs w:val="28"/>
        </w:rPr>
        <w:t xml:space="preserve">: </w:t>
      </w:r>
      <w:r w:rsidRPr="00A41D60">
        <w:rPr>
          <w:rFonts w:ascii="Times New Roman" w:hAnsi="Times New Roman"/>
          <w:spacing w:val="-6"/>
          <w:sz w:val="28"/>
          <w:szCs w:val="28"/>
        </w:rPr>
        <w:t>«</w:t>
      </w:r>
      <w:bookmarkStart w:id="2" w:name="_Hlk27553793"/>
      <w:r w:rsidRPr="00A41D60">
        <w:rPr>
          <w:rFonts w:ascii="Times New Roman" w:hAnsi="Times New Roman"/>
          <w:spacing w:val="-6"/>
          <w:sz w:val="28"/>
          <w:szCs w:val="28"/>
        </w:rPr>
        <w:t>2.1.11.1. в</w:t>
      </w:r>
      <w:r w:rsidRPr="00A41D60">
        <w:rPr>
          <w:rFonts w:ascii="Times New Roman" w:hAnsi="Times New Roman"/>
          <w:sz w:val="28"/>
          <w:szCs w:val="28"/>
          <w:lang w:eastAsia="ru-RU"/>
        </w:rPr>
        <w:t>озможность, способы и основные условия урегулирования денежных обязательств (задолженности по денежным обязательствам) перед бюджетом г. Балаково;</w:t>
      </w:r>
      <w:bookmarkEnd w:id="2"/>
      <w:r w:rsidRPr="00A41D60">
        <w:rPr>
          <w:rFonts w:ascii="Times New Roman" w:hAnsi="Times New Roman"/>
          <w:spacing w:val="-6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bCs/>
          <w:sz w:val="28"/>
          <w:szCs w:val="28"/>
        </w:rPr>
        <w:t xml:space="preserve">подпункт 2.1.16. пункта </w:t>
      </w:r>
      <w:r w:rsidRPr="00A41D60">
        <w:rPr>
          <w:rFonts w:ascii="Times New Roman" w:hAnsi="Times New Roman"/>
          <w:sz w:val="28"/>
          <w:szCs w:val="28"/>
          <w:lang w:eastAsia="ru-RU"/>
        </w:rPr>
        <w:t>2.1. раздела 2 приложения признать утратившим силу;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5.1.1. пункта 5.1. раздела 5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A41D60">
        <w:rPr>
          <w:rFonts w:ascii="Times New Roman" w:hAnsi="Times New Roman"/>
          <w:spacing w:val="-6"/>
          <w:sz w:val="28"/>
          <w:szCs w:val="28"/>
        </w:rPr>
        <w:t>изложить в следующей редакции: «</w:t>
      </w:r>
      <w:bookmarkStart w:id="3" w:name="_Hlk27553973"/>
      <w:r w:rsidRPr="00A41D60">
        <w:rPr>
          <w:rFonts w:ascii="Times New Roman" w:hAnsi="Times New Roman"/>
          <w:spacing w:val="-6"/>
          <w:sz w:val="28"/>
          <w:szCs w:val="28"/>
        </w:rPr>
        <w:t>5.1.1. обеспечивает составление проекта бюджета г. Балаково, исполнение бюджета г. Балаково и составление бюджетной отчетности;</w:t>
      </w:r>
      <w:bookmarkEnd w:id="3"/>
      <w:r w:rsidRPr="00A41D60">
        <w:rPr>
          <w:rFonts w:ascii="Times New Roman" w:hAnsi="Times New Roman"/>
          <w:spacing w:val="-6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5.1.4. пункта 5.1. раздела 5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A41D60">
        <w:rPr>
          <w:rFonts w:ascii="Times New Roman" w:hAnsi="Times New Roman"/>
          <w:spacing w:val="-6"/>
          <w:sz w:val="28"/>
          <w:szCs w:val="28"/>
        </w:rPr>
        <w:t>признать утратившим силу;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пункт 5.1. раздела 5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A41D60">
        <w:rPr>
          <w:rFonts w:ascii="Times New Roman" w:hAnsi="Times New Roman"/>
          <w:spacing w:val="-6"/>
          <w:sz w:val="28"/>
          <w:szCs w:val="28"/>
        </w:rPr>
        <w:t>дополнить подпунктом 5.1.13. в следующей редакции: «</w:t>
      </w:r>
      <w:bookmarkStart w:id="4" w:name="_Hlk27554269"/>
      <w:r w:rsidRPr="00A41D60">
        <w:rPr>
          <w:rFonts w:ascii="Times New Roman" w:hAnsi="Times New Roman"/>
          <w:spacing w:val="-6"/>
          <w:sz w:val="28"/>
          <w:szCs w:val="28"/>
        </w:rPr>
        <w:t>5.1.13. обеспечивает управление муниципальным долгом;</w:t>
      </w:r>
      <w:bookmarkEnd w:id="4"/>
      <w:r w:rsidRPr="00A41D60">
        <w:rPr>
          <w:rFonts w:ascii="Times New Roman" w:hAnsi="Times New Roman"/>
          <w:spacing w:val="-6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bCs/>
          <w:sz w:val="28"/>
          <w:szCs w:val="28"/>
        </w:rPr>
        <w:t xml:space="preserve">подпункт 5.1.13 пункта 5.1. раздела 5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A41D60">
        <w:rPr>
          <w:rFonts w:ascii="Times New Roman" w:hAnsi="Times New Roman"/>
          <w:bCs/>
          <w:sz w:val="28"/>
          <w:szCs w:val="28"/>
        </w:rPr>
        <w:t xml:space="preserve"> считать подпунктом 5.1.14.;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6.1.2.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A41D60">
        <w:rPr>
          <w:rFonts w:ascii="Times New Roman" w:hAnsi="Times New Roman"/>
          <w:spacing w:val="-6"/>
          <w:sz w:val="28"/>
          <w:szCs w:val="28"/>
        </w:rPr>
        <w:t>дополнить подпунктом 6.1.2.1. в следующей редакции: «</w:t>
      </w:r>
      <w:bookmarkStart w:id="5" w:name="_Hlk27554558"/>
      <w:r w:rsidRPr="00A41D60">
        <w:rPr>
          <w:rFonts w:ascii="Times New Roman" w:hAnsi="Times New Roman"/>
          <w:spacing w:val="-6"/>
          <w:sz w:val="28"/>
          <w:szCs w:val="28"/>
        </w:rPr>
        <w:t>6.1.2.1. организует исполнение бюджета г. Балаково;</w:t>
      </w:r>
      <w:bookmarkEnd w:id="5"/>
      <w:r w:rsidRPr="00A41D60">
        <w:rPr>
          <w:rFonts w:ascii="Times New Roman" w:hAnsi="Times New Roman"/>
          <w:spacing w:val="-6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6.1.2.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 w:rsidRPr="00A41D60">
        <w:rPr>
          <w:rFonts w:ascii="Times New Roman" w:hAnsi="Times New Roman"/>
          <w:spacing w:val="-6"/>
          <w:sz w:val="28"/>
          <w:szCs w:val="28"/>
        </w:rPr>
        <w:t>дополнить подпунктом 6.1.2.2. в следующей редакции: «</w:t>
      </w:r>
      <w:bookmarkStart w:id="6" w:name="_Hlk27554722"/>
      <w:r w:rsidRPr="00A41D60">
        <w:rPr>
          <w:rFonts w:ascii="Times New Roman" w:hAnsi="Times New Roman"/>
          <w:spacing w:val="-6"/>
          <w:sz w:val="28"/>
          <w:szCs w:val="28"/>
        </w:rPr>
        <w:t>6.1.2.2. устанавливает порядок составления бюджетной отчетности;</w:t>
      </w:r>
      <w:bookmarkEnd w:id="6"/>
      <w:r w:rsidRPr="00A41D60">
        <w:rPr>
          <w:rFonts w:ascii="Times New Roman" w:hAnsi="Times New Roman"/>
          <w:spacing w:val="-6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6.1.7.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A41D60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 «</w:t>
      </w:r>
      <w:bookmarkStart w:id="7" w:name="_Hlk27555062"/>
      <w:r w:rsidRPr="00A41D60">
        <w:rPr>
          <w:rFonts w:ascii="Times New Roman" w:hAnsi="Times New Roman"/>
          <w:spacing w:val="-6"/>
          <w:sz w:val="28"/>
          <w:szCs w:val="28"/>
        </w:rPr>
        <w:t xml:space="preserve">6.1.7. </w:t>
      </w:r>
      <w:r w:rsidRPr="00A41D6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осуществляет в соответствии с муниципальным правовым актом администрации Балаковского муниципального района а</w:t>
      </w:r>
      <w:r w:rsidRPr="00A41D60">
        <w:rPr>
          <w:rFonts w:ascii="Times New Roman" w:hAnsi="Times New Roman"/>
          <w:sz w:val="28"/>
          <w:szCs w:val="28"/>
          <w:lang w:eastAsia="ru-RU"/>
        </w:rPr>
        <w:t>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  <w:bookmarkEnd w:id="7"/>
      <w:r w:rsidRPr="00A41D60">
        <w:rPr>
          <w:rFonts w:ascii="Times New Roman" w:hAnsi="Times New Roman"/>
          <w:spacing w:val="-6"/>
          <w:sz w:val="28"/>
          <w:szCs w:val="28"/>
        </w:rPr>
        <w:t>»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6.1.8.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A41D60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 </w:t>
      </w:r>
      <w:r w:rsidRPr="00A41D60">
        <w:rPr>
          <w:rFonts w:ascii="Times New Roman" w:hAnsi="Times New Roman"/>
          <w:sz w:val="28"/>
          <w:szCs w:val="28"/>
        </w:rPr>
        <w:t>«</w:t>
      </w:r>
      <w:bookmarkStart w:id="8" w:name="_Hlk27555116"/>
      <w:r w:rsidRPr="00A41D60">
        <w:rPr>
          <w:rFonts w:ascii="Times New Roman" w:hAnsi="Times New Roman"/>
          <w:sz w:val="28"/>
          <w:szCs w:val="28"/>
        </w:rPr>
        <w:t xml:space="preserve">6.1.8. </w:t>
      </w:r>
      <w:r w:rsidRPr="00A41D60">
        <w:rPr>
          <w:rFonts w:ascii="Times New Roman" w:hAnsi="Times New Roman"/>
          <w:sz w:val="28"/>
          <w:szCs w:val="28"/>
          <w:lang w:eastAsia="ru-RU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bookmarkEnd w:id="8"/>
      <w:r w:rsidRPr="00A41D60">
        <w:rPr>
          <w:rFonts w:ascii="Times New Roman" w:hAnsi="Times New Roman"/>
          <w:sz w:val="28"/>
          <w:szCs w:val="28"/>
          <w:lang w:eastAsia="ru-RU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pacing w:val="-6"/>
          <w:sz w:val="28"/>
          <w:szCs w:val="28"/>
        </w:rPr>
        <w:t xml:space="preserve">подпункт 6.1.12.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</w:t>
      </w:r>
      <w:bookmarkStart w:id="9" w:name="_Hlk27555192"/>
      <w:r w:rsidRPr="00A41D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1D60">
        <w:rPr>
          <w:rFonts w:ascii="Times New Roman" w:hAnsi="Times New Roman"/>
          <w:spacing w:val="-6"/>
          <w:sz w:val="28"/>
          <w:szCs w:val="28"/>
        </w:rPr>
        <w:t>признать утратившим силу с 01 июля 2020 года</w:t>
      </w:r>
      <w:bookmarkEnd w:id="9"/>
      <w:r w:rsidRPr="00A41D60">
        <w:rPr>
          <w:rFonts w:ascii="Times New Roman" w:hAnsi="Times New Roman"/>
          <w:spacing w:val="-6"/>
          <w:sz w:val="28"/>
          <w:szCs w:val="28"/>
        </w:rPr>
        <w:t>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в пункте 4) подпункта 6.1.13. пункта 6.1. раздела 6 приложения после слов «</w:t>
      </w:r>
      <w:r w:rsidRPr="00A41D60">
        <w:rPr>
          <w:rFonts w:ascii="Times New Roman" w:hAnsi="Times New Roman"/>
          <w:sz w:val="28"/>
          <w:szCs w:val="28"/>
        </w:rPr>
        <w:t>на соответствующий финансовый год» дополнить словами «</w:t>
      </w:r>
      <w:bookmarkStart w:id="10" w:name="_Hlk27555297"/>
      <w:r w:rsidRPr="00A41D60">
        <w:rPr>
          <w:rFonts w:ascii="Times New Roman" w:hAnsi="Times New Roman"/>
          <w:sz w:val="28"/>
          <w:szCs w:val="28"/>
        </w:rPr>
        <w:t>и плановый период, а так же</w:t>
      </w:r>
      <w:bookmarkEnd w:id="10"/>
      <w:r w:rsidRPr="00A41D60">
        <w:rPr>
          <w:rFonts w:ascii="Times New Roman" w:hAnsi="Times New Roman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</w:rPr>
        <w:t xml:space="preserve">пункт 5) подпункта 6.1.13. пункта 6.1. 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 признать утратившим силу;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 xml:space="preserve">подпункт 6.1.24. пункта 6.1. </w:t>
      </w:r>
      <w:r w:rsidRPr="00A41D60">
        <w:rPr>
          <w:rFonts w:ascii="Times New Roman" w:hAnsi="Times New Roman"/>
          <w:sz w:val="28"/>
          <w:szCs w:val="28"/>
        </w:rPr>
        <w:t xml:space="preserve">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 изложить в следующей редакции: «</w:t>
      </w:r>
      <w:bookmarkStart w:id="11" w:name="_Hlk27555509"/>
      <w:r w:rsidRPr="00A41D60">
        <w:rPr>
          <w:rFonts w:ascii="Times New Roman" w:hAnsi="Times New Roman"/>
          <w:sz w:val="28"/>
          <w:szCs w:val="28"/>
          <w:lang w:eastAsia="ru-RU"/>
        </w:rPr>
        <w:t>6.1.24.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продления срока исполнения бюджетной меры принуждения в соответствии с Бюджетным кодексом Российской Федерации;</w:t>
      </w:r>
      <w:bookmarkEnd w:id="11"/>
      <w:r w:rsidRPr="00A41D60">
        <w:rPr>
          <w:rFonts w:ascii="Times New Roman" w:hAnsi="Times New Roman"/>
          <w:sz w:val="28"/>
          <w:szCs w:val="28"/>
          <w:lang w:eastAsia="ru-RU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 xml:space="preserve"> подпункт 6.1.25. пункта 6.1. </w:t>
      </w:r>
      <w:r w:rsidRPr="00A41D60">
        <w:rPr>
          <w:rFonts w:ascii="Times New Roman" w:hAnsi="Times New Roman"/>
          <w:sz w:val="28"/>
          <w:szCs w:val="28"/>
        </w:rPr>
        <w:t xml:space="preserve">раздела 6 </w:t>
      </w:r>
      <w:r w:rsidRPr="00A41D60">
        <w:rPr>
          <w:rFonts w:ascii="Times New Roman" w:hAnsi="Times New Roman"/>
          <w:sz w:val="28"/>
          <w:szCs w:val="28"/>
          <w:lang w:eastAsia="ru-RU"/>
        </w:rPr>
        <w:t>приложения изложить в следующей редакции: «</w:t>
      </w:r>
      <w:bookmarkStart w:id="12" w:name="_Hlk27555642"/>
      <w:r w:rsidRPr="00A41D60">
        <w:rPr>
          <w:rFonts w:ascii="Times New Roman" w:hAnsi="Times New Roman"/>
          <w:sz w:val="28"/>
          <w:szCs w:val="28"/>
          <w:lang w:eastAsia="ru-RU"/>
        </w:rPr>
        <w:t>6.1.25.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кодексом Российской Федерации;</w:t>
      </w:r>
      <w:bookmarkEnd w:id="12"/>
      <w:r w:rsidRPr="00A41D60">
        <w:rPr>
          <w:rFonts w:ascii="Times New Roman" w:hAnsi="Times New Roman"/>
          <w:sz w:val="28"/>
          <w:szCs w:val="28"/>
          <w:lang w:eastAsia="ru-RU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раздел 8 приложения изложить в следующей редакции: «</w:t>
      </w:r>
      <w:bookmarkStart w:id="13" w:name="_Hlk27555800"/>
      <w:r w:rsidRPr="00A41D60">
        <w:rPr>
          <w:rFonts w:ascii="Times New Roman" w:hAnsi="Times New Roman"/>
          <w:sz w:val="28"/>
          <w:szCs w:val="28"/>
          <w:lang w:eastAsia="ru-RU"/>
        </w:rPr>
        <w:t xml:space="preserve">Органом внутреннего муниципального финансового контроля является структурное подразделение администрации Балаковского муниципального района, которое осуществляет полномочия по </w:t>
      </w:r>
      <w:r w:rsidRPr="00A41D60">
        <w:rPr>
          <w:rFonts w:ascii="Times New Roman" w:hAnsi="Times New Roman"/>
          <w:sz w:val="28"/>
          <w:szCs w:val="28"/>
          <w:shd w:val="clear" w:color="auto" w:fill="FFFFFF"/>
        </w:rPr>
        <w:t>внутреннему муниципальному финансовому контролю в соответствии с бюджетным законодательством, принимаемыми в соответствии с ним муниципальными правовыми актами, а также стандартами осуществления внутреннего муниципального финансового контроля.</w:t>
      </w:r>
      <w:bookmarkEnd w:id="13"/>
      <w:r w:rsidRPr="00A41D60">
        <w:rPr>
          <w:rFonts w:ascii="Times New Roman" w:hAnsi="Times New Roman"/>
          <w:sz w:val="28"/>
          <w:szCs w:val="28"/>
          <w:lang w:eastAsia="ru-RU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подпункт 10.1.6. пункта 10.1. раздела 10 приложения изложить в следующей редакции: «</w:t>
      </w:r>
      <w:bookmarkStart w:id="14" w:name="_Hlk27555943"/>
      <w:r w:rsidRPr="00A41D60">
        <w:rPr>
          <w:rFonts w:ascii="Times New Roman" w:hAnsi="Times New Roman"/>
          <w:sz w:val="28"/>
          <w:szCs w:val="28"/>
          <w:lang w:eastAsia="ru-RU"/>
        </w:rPr>
        <w:t>10.1.6.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bookmarkEnd w:id="14"/>
      <w:r w:rsidRPr="00A41D60">
        <w:rPr>
          <w:rFonts w:ascii="Times New Roman" w:hAnsi="Times New Roman"/>
          <w:sz w:val="28"/>
          <w:szCs w:val="28"/>
          <w:lang w:eastAsia="ru-RU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раздел 10 приложения дополнить пунктом 10.3. следующего содержания: «</w:t>
      </w:r>
      <w:bookmarkStart w:id="15" w:name="_Hlk27556011"/>
      <w:r w:rsidRPr="00A41D60">
        <w:rPr>
          <w:rFonts w:ascii="Times New Roman" w:hAnsi="Times New Roman"/>
          <w:sz w:val="28"/>
          <w:szCs w:val="28"/>
          <w:lang w:eastAsia="ru-RU"/>
        </w:rPr>
        <w:t xml:space="preserve">10.3. </w:t>
      </w:r>
      <w:r w:rsidRPr="00A41D60">
        <w:rPr>
          <w:rFonts w:ascii="Times New Roman" w:hAnsi="Times New Roman"/>
          <w:sz w:val="28"/>
          <w:szCs w:val="28"/>
        </w:rPr>
        <w:t>В случае утверждения решением о бюджете г. Балаково распределения бюджетных ассигнований по муниципальным программам и непрограммным направлениям деятельности к проекту решения о бюджете г. Балаково представляются паспорта муниципальных программ (проекты изменений в указанные паспорта).</w:t>
      </w:r>
      <w:bookmarkEnd w:id="15"/>
      <w:r w:rsidRPr="00A41D60">
        <w:rPr>
          <w:rFonts w:ascii="Times New Roman" w:hAnsi="Times New Roman"/>
          <w:sz w:val="28"/>
          <w:szCs w:val="28"/>
        </w:rPr>
        <w:t>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в пункте 11.3 раздела 11 приложения слова «части 11» заменить на слова «раздела 10»;</w:t>
      </w:r>
    </w:p>
    <w:p w:rsidR="00B9118F" w:rsidRPr="00A41D60" w:rsidRDefault="00B9118F" w:rsidP="00A41D6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D60">
        <w:rPr>
          <w:rFonts w:ascii="Times New Roman" w:hAnsi="Times New Roman"/>
          <w:sz w:val="28"/>
          <w:szCs w:val="28"/>
          <w:lang w:eastAsia="ru-RU"/>
        </w:rPr>
        <w:t>абзац 6 пункта 18.3. раздела 18 приложения изложить в следующей редакции: «</w:t>
      </w:r>
      <w:bookmarkStart w:id="16" w:name="_Hlk27558282"/>
      <w:r w:rsidRPr="00A41D60">
        <w:rPr>
          <w:rFonts w:ascii="Times New Roman" w:hAnsi="Times New Roman"/>
          <w:sz w:val="28"/>
          <w:szCs w:val="28"/>
          <w:lang w:eastAsia="ru-RU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  <w:bookmarkEnd w:id="16"/>
      <w:r w:rsidRPr="00A41D6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118F" w:rsidRPr="00A41D60" w:rsidRDefault="00B9118F" w:rsidP="00A41D60">
      <w:pPr>
        <w:widowControl w:val="0"/>
        <w:suppressAutoHyphens/>
        <w:autoSpaceDN w:val="0"/>
        <w:spacing w:after="0" w:line="240" w:lineRule="auto"/>
        <w:ind w:right="-1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за исключением подпунктов 1.9. и 1.10. настоящего решения.</w:t>
      </w:r>
    </w:p>
    <w:p w:rsidR="00B9118F" w:rsidRPr="00A41D60" w:rsidRDefault="00B9118F" w:rsidP="00A41D60">
      <w:pPr>
        <w:widowControl w:val="0"/>
        <w:suppressAutoHyphens/>
        <w:autoSpaceDN w:val="0"/>
        <w:spacing w:after="0" w:line="240" w:lineRule="auto"/>
        <w:ind w:right="-1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1D60">
        <w:rPr>
          <w:rFonts w:ascii="Times New Roman" w:hAnsi="Times New Roman"/>
          <w:sz w:val="28"/>
          <w:szCs w:val="28"/>
        </w:rPr>
        <w:t>3. Подпункты 1.9. и 1.10. настоящего решения вступают в силу с 01 января 2020 года.</w:t>
      </w:r>
    </w:p>
    <w:p w:rsidR="00B9118F" w:rsidRPr="00A41D60" w:rsidRDefault="00B9118F" w:rsidP="00A4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18F" w:rsidRPr="00A41D60" w:rsidRDefault="00B9118F" w:rsidP="00A41D60">
      <w:pPr>
        <w:spacing w:after="0" w:line="240" w:lineRule="auto"/>
        <w:rPr>
          <w:sz w:val="28"/>
          <w:szCs w:val="28"/>
        </w:rPr>
      </w:pPr>
    </w:p>
    <w:p w:rsidR="00B9118F" w:rsidRPr="00A41D60" w:rsidRDefault="00B9118F" w:rsidP="00A41D60">
      <w:pPr>
        <w:spacing w:after="0" w:line="240" w:lineRule="auto"/>
        <w:rPr>
          <w:sz w:val="28"/>
          <w:szCs w:val="28"/>
        </w:rPr>
      </w:pPr>
    </w:p>
    <w:p w:rsidR="00B9118F" w:rsidRPr="00A41D60" w:rsidRDefault="00B9118F" w:rsidP="00A41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D60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A41D60">
        <w:rPr>
          <w:rFonts w:ascii="Times New Roman" w:hAnsi="Times New Roman"/>
          <w:b/>
          <w:sz w:val="28"/>
          <w:szCs w:val="28"/>
        </w:rPr>
        <w:tab/>
      </w:r>
      <w:r w:rsidRPr="00A41D60">
        <w:rPr>
          <w:rFonts w:ascii="Times New Roman" w:hAnsi="Times New Roman"/>
          <w:b/>
          <w:sz w:val="28"/>
          <w:szCs w:val="28"/>
        </w:rPr>
        <w:tab/>
      </w:r>
      <w:r w:rsidRPr="00A41D60">
        <w:rPr>
          <w:rFonts w:ascii="Times New Roman" w:hAnsi="Times New Roman"/>
          <w:b/>
          <w:sz w:val="28"/>
          <w:szCs w:val="28"/>
        </w:rPr>
        <w:tab/>
      </w:r>
      <w:r w:rsidRPr="00A41D60">
        <w:rPr>
          <w:rFonts w:ascii="Times New Roman" w:hAnsi="Times New Roman"/>
          <w:b/>
          <w:sz w:val="28"/>
          <w:szCs w:val="28"/>
        </w:rPr>
        <w:tab/>
      </w:r>
      <w:r w:rsidRPr="00A41D60">
        <w:rPr>
          <w:rFonts w:ascii="Times New Roman" w:hAnsi="Times New Roman"/>
          <w:b/>
          <w:sz w:val="28"/>
          <w:szCs w:val="28"/>
        </w:rPr>
        <w:tab/>
        <w:t xml:space="preserve">Р.С. Ирисов </w:t>
      </w:r>
    </w:p>
    <w:sectPr w:rsidR="00B9118F" w:rsidRPr="00A41D60" w:rsidSect="0023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27"/>
    <w:multiLevelType w:val="multilevel"/>
    <w:tmpl w:val="F8B4D022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">
    <w:nsid w:val="7F5655B2"/>
    <w:multiLevelType w:val="multilevel"/>
    <w:tmpl w:val="8FBEDA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21"/>
    <w:rsid w:val="00040CF5"/>
    <w:rsid w:val="00044A18"/>
    <w:rsid w:val="00077AD2"/>
    <w:rsid w:val="00081AC1"/>
    <w:rsid w:val="000C29CF"/>
    <w:rsid w:val="00145F20"/>
    <w:rsid w:val="00196A54"/>
    <w:rsid w:val="001B52D5"/>
    <w:rsid w:val="00230AA2"/>
    <w:rsid w:val="00247D1E"/>
    <w:rsid w:val="003474CB"/>
    <w:rsid w:val="0068423F"/>
    <w:rsid w:val="007440CD"/>
    <w:rsid w:val="00817670"/>
    <w:rsid w:val="0084744E"/>
    <w:rsid w:val="00996D4B"/>
    <w:rsid w:val="009E1966"/>
    <w:rsid w:val="00A41D60"/>
    <w:rsid w:val="00A43F4A"/>
    <w:rsid w:val="00A5147E"/>
    <w:rsid w:val="00B45315"/>
    <w:rsid w:val="00B9118F"/>
    <w:rsid w:val="00BA58F9"/>
    <w:rsid w:val="00BA7EBA"/>
    <w:rsid w:val="00BE6DD7"/>
    <w:rsid w:val="00CA3D91"/>
    <w:rsid w:val="00CD3937"/>
    <w:rsid w:val="00D250C7"/>
    <w:rsid w:val="00D2643A"/>
    <w:rsid w:val="00D757EE"/>
    <w:rsid w:val="00D7714E"/>
    <w:rsid w:val="00DB4E1F"/>
    <w:rsid w:val="00E33E21"/>
    <w:rsid w:val="00E63421"/>
    <w:rsid w:val="00EC7C68"/>
    <w:rsid w:val="00F24C27"/>
    <w:rsid w:val="00F46A84"/>
    <w:rsid w:val="00F476D9"/>
    <w:rsid w:val="00F753CC"/>
    <w:rsid w:val="00F824C8"/>
    <w:rsid w:val="00FC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33E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E2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74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960</Words>
  <Characters>5474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Сомова</dc:creator>
  <cp:keywords/>
  <dc:description/>
  <cp:lastModifiedBy>sharonovaoa</cp:lastModifiedBy>
  <cp:revision>5</cp:revision>
  <cp:lastPrinted>2019-12-23T08:01:00Z</cp:lastPrinted>
  <dcterms:created xsi:type="dcterms:W3CDTF">2019-12-23T08:00:00Z</dcterms:created>
  <dcterms:modified xsi:type="dcterms:W3CDTF">2019-12-24T07:14:00Z</dcterms:modified>
</cp:coreProperties>
</file>